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43B36" w14:textId="77777777" w:rsidR="00D064F0" w:rsidRDefault="00AC276A">
      <w:pPr>
        <w:rPr>
          <w:b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97129C" wp14:editId="5CB1B85F">
                <wp:simplePos x="0" y="0"/>
                <wp:positionH relativeFrom="column">
                  <wp:posOffset>1346835</wp:posOffset>
                </wp:positionH>
                <wp:positionV relativeFrom="paragraph">
                  <wp:posOffset>137790</wp:posOffset>
                </wp:positionV>
                <wp:extent cx="3657600" cy="731520"/>
                <wp:effectExtent l="381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AA950" w14:textId="77777777" w:rsidR="00F63933" w:rsidRPr="00AA740B" w:rsidRDefault="00F6393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smartTag w:uri="urn:schemas-microsoft-com:office:smarttags" w:element="place">
                              <w:r w:rsidRPr="00AA740B">
                                <w:rPr>
                                  <w:b/>
                                  <w:sz w:val="40"/>
                                  <w:szCs w:val="40"/>
                                </w:rPr>
                                <w:t>OPPORTUNITY</w:t>
                              </w:r>
                            </w:smartTag>
                            <w:r w:rsidRPr="00AA740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BULLETIN PLEASE</w:t>
                            </w:r>
                            <w:r w:rsidRPr="00AA740B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Pr="00AC3D75">
                              <w:rPr>
                                <w:b/>
                                <w:sz w:val="40"/>
                                <w:szCs w:val="40"/>
                              </w:rPr>
                              <w:t>POST</w:t>
                            </w:r>
                            <w:r w:rsidRPr="00AA740B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3B9E28DF" w14:textId="77777777" w:rsidR="00F63933" w:rsidRDefault="00F63933" w:rsidP="00D064F0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06.05pt;margin-top:10.85pt;width:4in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" o:allowincell="f" stroked="f" strokecolor="blue">
                <v:textbox>
                  <w:txbxContent>
                    <w:p w:rsidR="00F63933" w:rsidRPr="00AA740B" w:rsidRDefault="00F63933">
                      <w:pPr>
                        <w:jc w:val="center"/>
                        <w:rPr>
                          <w:b/>
                          <w:sz w:val="44"/>
                        </w:rPr>
                      </w:pPr>
                      <w:smartTag w:uri="urn:schemas-microsoft-com:office:smarttags" w:element="place">
                        <w:r w:rsidRPr="00AA740B">
                          <w:rPr>
                            <w:b/>
                            <w:sz w:val="40"/>
                            <w:szCs w:val="40"/>
                          </w:rPr>
                          <w:t>OPPORTUNITY</w:t>
                        </w:r>
                      </w:smartTag>
                      <w:r w:rsidRPr="00AA740B">
                        <w:rPr>
                          <w:b/>
                          <w:sz w:val="40"/>
                          <w:szCs w:val="40"/>
                        </w:rPr>
                        <w:t xml:space="preserve"> BULLETIN PLEASE</w:t>
                      </w:r>
                      <w:r w:rsidRPr="00AA740B">
                        <w:rPr>
                          <w:b/>
                          <w:sz w:val="44"/>
                        </w:rPr>
                        <w:t xml:space="preserve"> </w:t>
                      </w:r>
                      <w:r w:rsidRPr="00AC3D75">
                        <w:rPr>
                          <w:b/>
                          <w:sz w:val="40"/>
                          <w:szCs w:val="40"/>
                        </w:rPr>
                        <w:t>POST</w:t>
                      </w:r>
                      <w:r w:rsidRPr="00AA740B">
                        <w:rPr>
                          <w:b/>
                          <w:sz w:val="44"/>
                        </w:rPr>
                        <w:t xml:space="preserve"> </w:t>
                      </w:r>
                    </w:p>
                    <w:p w:rsidR="00F63933" w:rsidRDefault="00F63933" w:rsidP="00D064F0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905DE9" w14:textId="77777777" w:rsidR="00D064F0" w:rsidRDefault="00AC276A"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8FAFC37" wp14:editId="3FAA8C71">
                <wp:simplePos x="0" y="0"/>
                <wp:positionH relativeFrom="page">
                  <wp:posOffset>851535</wp:posOffset>
                </wp:positionH>
                <wp:positionV relativeFrom="page">
                  <wp:posOffset>688340</wp:posOffset>
                </wp:positionV>
                <wp:extent cx="549275" cy="591185"/>
                <wp:effectExtent l="13335" t="12065" r="56515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" cy="591185"/>
                          <a:chOff x="0" y="0"/>
                          <a:chExt cx="20000" cy="20000"/>
                        </a:xfrm>
                      </wpg:grpSpPr>
                      <wps:wsp>
                        <wps:cNvPr id="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185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57238" dir="2021404" algn="ctr" rotWithShape="0">
                              <a:srgbClr val="00000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4370" y="0"/>
                            <a:ext cx="14798" cy="20000"/>
                            <a:chOff x="0" y="0"/>
                            <a:chExt cx="20001" cy="20000"/>
                          </a:xfrm>
                        </wpg:grpSpPr>
                        <wps:wsp>
                          <wps:cNvPr id="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532" cy="15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C71004" w14:textId="77777777" w:rsidR="00F63933" w:rsidRDefault="00F63933">
                                <w:r>
                                  <w:rPr>
                                    <w:i/>
                                    <w:sz w:val="5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4511"/>
                              <a:ext cx="13531" cy="15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67778F" w14:textId="77777777" w:rsidR="00F63933" w:rsidRDefault="00F63933">
                                <w:r>
                                  <w:rPr>
                                    <w:i/>
                                    <w:sz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9" y="2578"/>
                              <a:ext cx="13532" cy="15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5EEA93" w14:textId="77777777" w:rsidR="00F63933" w:rsidRDefault="00F63933">
                                <w:pPr>
                                  <w:pStyle w:val="Heading1"/>
                                </w:pPr>
                                <w:r>
                                  <w:rPr>
                                    <w:i w:val="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67.05pt;margin-top:54.2pt;width:43.25pt;height:46.55pt;z-index:2516567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">
                <v:roundrect id="AutoShape 9" o:spid="_x0000_s1028" style="position:absolute;width:20000;height:185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" fillcolor="#d9d9d9">
                  <v:shadow on="t" color="black" offset="3.75pt,2.5pt"/>
                </v:roundrect>
                <v:group id="Group 10" o:spid="_x0000_s1029" style="position:absolute;left:4370;width:14798;height:20000" coordsize="20001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1" o:spid="_x0000_s1030" style="position:absolute;width:13532;height:15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bFwgAAANoAAAAPAAAAZHJzL2Rvd25yZXYueG1sRI9Ba8JA&#10;FITvQv/D8gq9SN1YRE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A7rybFwgAAANoAAAAPAAAA&#10;AAAAAAAAAAAAAAcCAABkcnMvZG93bnJldi54bWxQSwUGAAAAAAMAAwC3AAAA9gIAAAAA&#10;" filled="f" stroked="f">
                    <v:textbox inset="1pt,1pt,1pt,1pt">
                      <w:txbxContent>
                        <w:p w:rsidR="00F63933" w:rsidRDefault="00F63933">
                          <w:r>
                            <w:rPr>
                              <w:i/>
                              <w:sz w:val="5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2" o:spid="_x0000_s1031" style="position:absolute;left:1969;top:4511;width:13531;height:15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4NewgAAANoAAAAPAAAAZHJzL2Rvd25yZXYueG1sRI9Ba8JA&#10;FITvQv/D8gq9SN1YUE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BU44NewgAAANoAAAAPAAAA&#10;AAAAAAAAAAAAAAcCAABkcnMvZG93bnJldi54bWxQSwUGAAAAAAMAAwC3AAAA9gIAAAAA&#10;" filled="f" stroked="f">
                    <v:textbox inset="1pt,1pt,1pt,1pt">
                      <w:txbxContent>
                        <w:p w:rsidR="00F63933" w:rsidRDefault="00F63933">
                          <w:r>
                            <w:rPr>
                              <w:i/>
                              <w:sz w:val="56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3" o:spid="_x0000_s1032" style="position:absolute;left:6469;top:2578;width:13532;height:15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" filled="f" stroked="f">
                    <v:textbox inset="1pt,1pt,1pt,1pt">
                      <w:txbxContent>
                        <w:p w:rsidR="00F63933" w:rsidRDefault="00F63933">
                          <w:pPr>
                            <w:pStyle w:val="Heading1"/>
                          </w:pPr>
                          <w:r>
                            <w:rPr>
                              <w:i w:val="0"/>
                            </w:rPr>
                            <w:t>I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14:paraId="096F7E94" w14:textId="77777777" w:rsidR="00D064F0" w:rsidRDefault="00D064F0">
      <w:r>
        <w:sym w:font="Symbol" w:char="F0D2"/>
      </w:r>
      <w:r>
        <w:sym w:font="Symbol" w:char="F0D2"/>
      </w:r>
    </w:p>
    <w:p w14:paraId="15579975" w14:textId="77777777" w:rsidR="00D064F0" w:rsidRDefault="00D064F0"/>
    <w:p w14:paraId="5CA6DEFD" w14:textId="77777777" w:rsidR="00FF4486" w:rsidRDefault="00FF4486"/>
    <w:p w14:paraId="08C586AD" w14:textId="77777777" w:rsidR="00D064F0" w:rsidRDefault="00D064F0" w:rsidP="00D064F0">
      <w:pPr>
        <w:ind w:firstLine="720"/>
      </w:pPr>
      <w:r>
        <w:t xml:space="preserve">   </w:t>
      </w:r>
      <w:r>
        <w:sym w:font="Symbol" w:char="F0D2"/>
      </w:r>
    </w:p>
    <w:p w14:paraId="1CCC4A81" w14:textId="77777777" w:rsidR="00D064F0" w:rsidRPr="00D064F0" w:rsidRDefault="00D064F0" w:rsidP="00F06CC8">
      <w:pPr>
        <w:jc w:val="center"/>
        <w:rPr>
          <w:b/>
          <w:bCs/>
          <w:sz w:val="24"/>
          <w:szCs w:val="24"/>
        </w:rPr>
      </w:pPr>
      <w:r w:rsidRPr="00D064F0">
        <w:rPr>
          <w:b/>
          <w:bCs/>
          <w:sz w:val="24"/>
          <w:szCs w:val="24"/>
        </w:rPr>
        <w:t>Job Position Announcement:</w:t>
      </w:r>
    </w:p>
    <w:p w14:paraId="6452FE6B" w14:textId="77777777" w:rsidR="00D064F0" w:rsidRDefault="00D064F0" w:rsidP="00F06CC8">
      <w:pPr>
        <w:jc w:val="center"/>
      </w:pPr>
    </w:p>
    <w:p w14:paraId="5EF73A9E" w14:textId="77777777" w:rsidR="00224287" w:rsidRPr="00F06CC8" w:rsidRDefault="00391EEA" w:rsidP="00F06CC8">
      <w:pPr>
        <w:jc w:val="center"/>
        <w:rPr>
          <w:b/>
          <w:i/>
          <w:sz w:val="52"/>
          <w:szCs w:val="36"/>
        </w:rPr>
      </w:pPr>
      <w:r w:rsidRPr="00F06CC8">
        <w:rPr>
          <w:b/>
          <w:i/>
          <w:sz w:val="52"/>
          <w:szCs w:val="36"/>
        </w:rPr>
        <w:t>Family Service Director</w:t>
      </w:r>
    </w:p>
    <w:p w14:paraId="4D90A0E1" w14:textId="77777777" w:rsidR="00391EEA" w:rsidRDefault="00391EEA" w:rsidP="00F06CC8">
      <w:pPr>
        <w:jc w:val="center"/>
        <w:rPr>
          <w:b/>
          <w:sz w:val="40"/>
          <w:szCs w:val="36"/>
        </w:rPr>
      </w:pPr>
      <w:r w:rsidRPr="00391EEA">
        <w:rPr>
          <w:b/>
          <w:sz w:val="40"/>
          <w:szCs w:val="36"/>
        </w:rPr>
        <w:t>Palm Boulder Highway</w:t>
      </w:r>
    </w:p>
    <w:p w14:paraId="4078BDA4" w14:textId="77777777" w:rsidR="00391EEA" w:rsidRPr="00391EEA" w:rsidRDefault="00391EEA" w:rsidP="00F06CC8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Mortuary &amp; Cemetery</w:t>
      </w:r>
    </w:p>
    <w:p w14:paraId="7310179D" w14:textId="77777777" w:rsidR="00F06CC8" w:rsidRDefault="00391EEA" w:rsidP="00AB4C46">
      <w:pPr>
        <w:jc w:val="center"/>
        <w:rPr>
          <w:sz w:val="40"/>
          <w:szCs w:val="36"/>
        </w:rPr>
      </w:pPr>
      <w:r w:rsidRPr="00F06CC8">
        <w:rPr>
          <w:sz w:val="40"/>
          <w:szCs w:val="36"/>
        </w:rPr>
        <w:t>Henderson, NV</w:t>
      </w:r>
    </w:p>
    <w:p w14:paraId="4B66D679" w14:textId="77777777" w:rsidR="00AB4C46" w:rsidRDefault="00AB4C46" w:rsidP="00AB4C46">
      <w:pPr>
        <w:rPr>
          <w:sz w:val="40"/>
          <w:szCs w:val="36"/>
        </w:rPr>
      </w:pPr>
    </w:p>
    <w:p w14:paraId="433EC449" w14:textId="77777777" w:rsidR="00AB4C46" w:rsidRPr="00F06CC8" w:rsidRDefault="00AB4C46" w:rsidP="00AB4C46">
      <w:pPr>
        <w:pStyle w:val="BodyText"/>
        <w:spacing w:line="220" w:lineRule="exact"/>
        <w:ind w:left="0" w:firstLine="720"/>
        <w:rPr>
          <w:rFonts w:ascii="Times New Roman" w:hAnsi="Times New Roman"/>
          <w:sz w:val="28"/>
          <w:szCs w:val="22"/>
        </w:rPr>
      </w:pPr>
      <w:r w:rsidRPr="00F06CC8">
        <w:rPr>
          <w:rFonts w:ascii="Times New Roman" w:hAnsi="Times New Roman"/>
          <w:sz w:val="28"/>
          <w:szCs w:val="22"/>
        </w:rPr>
        <w:t>We currently have an opportunity to join our successful Sales organization at Palm</w:t>
      </w:r>
    </w:p>
    <w:p w14:paraId="59FD06AD" w14:textId="77777777" w:rsidR="00AB4C46" w:rsidRPr="00F06CC8" w:rsidRDefault="00AB4C46" w:rsidP="00AB4C46">
      <w:pPr>
        <w:pStyle w:val="BodyText"/>
        <w:spacing w:line="220" w:lineRule="exact"/>
        <w:ind w:left="0"/>
        <w:rPr>
          <w:rFonts w:ascii="Times New Roman" w:hAnsi="Times New Roman"/>
          <w:sz w:val="28"/>
          <w:szCs w:val="22"/>
        </w:rPr>
      </w:pPr>
      <w:r w:rsidRPr="00F06CC8">
        <w:rPr>
          <w:rFonts w:ascii="Times New Roman" w:hAnsi="Times New Roman"/>
          <w:sz w:val="28"/>
          <w:szCs w:val="22"/>
        </w:rPr>
        <w:t xml:space="preserve">Mortuary and Cemetery. This position offers a great opportunity for a qualified sales driven </w:t>
      </w:r>
    </w:p>
    <w:p w14:paraId="5AF5F2BD" w14:textId="77777777" w:rsidR="00AB4C46" w:rsidRPr="00F06CC8" w:rsidRDefault="00AB4C46" w:rsidP="00AB4C46">
      <w:pPr>
        <w:pStyle w:val="BodyText"/>
        <w:spacing w:line="220" w:lineRule="exact"/>
        <w:ind w:left="0"/>
        <w:rPr>
          <w:rFonts w:ascii="Times New Roman" w:hAnsi="Times New Roman"/>
          <w:sz w:val="28"/>
          <w:szCs w:val="22"/>
        </w:rPr>
      </w:pPr>
      <w:r w:rsidRPr="00F06CC8">
        <w:rPr>
          <w:rFonts w:ascii="Times New Roman" w:hAnsi="Times New Roman"/>
          <w:sz w:val="28"/>
          <w:szCs w:val="22"/>
        </w:rPr>
        <w:t>candidate. Family Service Directors are a key role in serving families and offering Pre-</w:t>
      </w:r>
    </w:p>
    <w:p w14:paraId="286E18F9" w14:textId="77777777" w:rsidR="00AB4C46" w:rsidRPr="00F06CC8" w:rsidRDefault="00AB4C46" w:rsidP="00AB4C46">
      <w:pPr>
        <w:pStyle w:val="BodyText"/>
        <w:spacing w:line="220" w:lineRule="exact"/>
        <w:ind w:left="0"/>
        <w:rPr>
          <w:rFonts w:ascii="Times New Roman" w:hAnsi="Times New Roman"/>
          <w:sz w:val="28"/>
          <w:szCs w:val="22"/>
        </w:rPr>
      </w:pPr>
      <w:r w:rsidRPr="00F06CC8">
        <w:rPr>
          <w:rFonts w:ascii="Times New Roman" w:hAnsi="Times New Roman"/>
          <w:sz w:val="28"/>
          <w:szCs w:val="22"/>
        </w:rPr>
        <w:t xml:space="preserve">Planning </w:t>
      </w:r>
      <w:r>
        <w:rPr>
          <w:rFonts w:ascii="Times New Roman" w:hAnsi="Times New Roman"/>
          <w:sz w:val="28"/>
          <w:szCs w:val="22"/>
        </w:rPr>
        <w:t>solutions</w:t>
      </w:r>
      <w:r w:rsidRPr="00F06CC8">
        <w:rPr>
          <w:rFonts w:ascii="Times New Roman" w:hAnsi="Times New Roman"/>
          <w:sz w:val="28"/>
          <w:szCs w:val="22"/>
        </w:rPr>
        <w:t>.</w:t>
      </w:r>
    </w:p>
    <w:p w14:paraId="22C0D9E8" w14:textId="77777777" w:rsidR="00AB4C46" w:rsidRPr="00AB4C46" w:rsidRDefault="00AB4C46" w:rsidP="00AB4C46">
      <w:pPr>
        <w:rPr>
          <w:sz w:val="40"/>
          <w:szCs w:val="36"/>
        </w:rPr>
      </w:pPr>
    </w:p>
    <w:p w14:paraId="5B745DC4" w14:textId="77777777" w:rsidR="004C1722" w:rsidRDefault="00640001" w:rsidP="004C1722">
      <w:pPr>
        <w:pStyle w:val="BodyText"/>
        <w:spacing w:line="220" w:lineRule="exact"/>
        <w:ind w:left="0"/>
        <w:outlineLvl w:val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Primary Role / </w:t>
      </w:r>
      <w:r w:rsidR="00397CC9" w:rsidRPr="00397CC9">
        <w:rPr>
          <w:rFonts w:ascii="Times New Roman" w:hAnsi="Times New Roman"/>
          <w:b/>
          <w:sz w:val="22"/>
          <w:szCs w:val="22"/>
          <w:u w:val="single"/>
        </w:rPr>
        <w:t>Principal Duties &amp; Responsibilities</w:t>
      </w:r>
      <w:r w:rsidR="00554F2C">
        <w:rPr>
          <w:rFonts w:ascii="Times New Roman" w:hAnsi="Times New Roman"/>
          <w:b/>
          <w:sz w:val="22"/>
          <w:szCs w:val="22"/>
          <w:u w:val="single"/>
        </w:rPr>
        <w:t>, but not limited to</w:t>
      </w:r>
      <w:r w:rsidR="004C1722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1A3E02CB" w14:textId="77777777" w:rsidR="004C1722" w:rsidRDefault="00391EEA" w:rsidP="0063507C">
      <w:pPr>
        <w:pStyle w:val="BodyText"/>
        <w:numPr>
          <w:ilvl w:val="0"/>
          <w:numId w:val="22"/>
        </w:numPr>
        <w:spacing w:after="0" w:line="240" w:lineRule="auto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Daily prospecting activity</w:t>
      </w:r>
    </w:p>
    <w:p w14:paraId="57FDF060" w14:textId="77777777" w:rsidR="00C661ED" w:rsidRPr="004C1722" w:rsidRDefault="004C1722" w:rsidP="0063507C">
      <w:pPr>
        <w:pStyle w:val="BodyText"/>
        <w:numPr>
          <w:ilvl w:val="0"/>
          <w:numId w:val="22"/>
        </w:numPr>
        <w:tabs>
          <w:tab w:val="num" w:pos="360"/>
        </w:tabs>
        <w:spacing w:after="0" w:line="240" w:lineRule="auto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C661ED" w:rsidRPr="004C1722">
        <w:rPr>
          <w:rFonts w:ascii="Times New Roman" w:hAnsi="Times New Roman"/>
          <w:sz w:val="22"/>
          <w:szCs w:val="22"/>
        </w:rPr>
        <w:t xml:space="preserve">chieve </w:t>
      </w:r>
      <w:r w:rsidR="00391EEA">
        <w:rPr>
          <w:rFonts w:ascii="Times New Roman" w:hAnsi="Times New Roman"/>
          <w:sz w:val="22"/>
          <w:szCs w:val="22"/>
        </w:rPr>
        <w:t>monthly sales goal</w:t>
      </w:r>
    </w:p>
    <w:p w14:paraId="43FB696B" w14:textId="77777777" w:rsidR="00C661ED" w:rsidRDefault="00391EEA" w:rsidP="0063507C">
      <w:pPr>
        <w:pStyle w:val="BodyTex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Providing families with Cemetery and Funeral options</w:t>
      </w:r>
    </w:p>
    <w:p w14:paraId="1F07FFD8" w14:textId="77777777" w:rsidR="00C661ED" w:rsidRPr="00391EEA" w:rsidRDefault="00391EEA" w:rsidP="00391EEA">
      <w:pPr>
        <w:pStyle w:val="BodyTex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Building relationships within the community through outreach and networking</w:t>
      </w:r>
    </w:p>
    <w:p w14:paraId="10EED05F" w14:textId="77777777" w:rsidR="00C661ED" w:rsidRDefault="00C661ED" w:rsidP="0063507C">
      <w:pPr>
        <w:pStyle w:val="BodyTex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Practice and promote teamwork </w:t>
      </w:r>
      <w:r w:rsidR="00391EEA">
        <w:rPr>
          <w:rFonts w:ascii="Times New Roman" w:hAnsi="Times New Roman"/>
          <w:sz w:val="22"/>
          <w:szCs w:val="22"/>
        </w:rPr>
        <w:t>within</w:t>
      </w:r>
      <w:r w:rsidR="00F06CC8">
        <w:rPr>
          <w:rFonts w:ascii="Times New Roman" w:hAnsi="Times New Roman"/>
          <w:sz w:val="22"/>
          <w:szCs w:val="22"/>
        </w:rPr>
        <w:t xml:space="preserve"> sales team</w:t>
      </w:r>
    </w:p>
    <w:p w14:paraId="34BC8A41" w14:textId="77777777" w:rsidR="00C661ED" w:rsidRDefault="00C661ED" w:rsidP="00C661ED">
      <w:pPr>
        <w:pStyle w:val="BodyText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</w:p>
    <w:p w14:paraId="4010ACDD" w14:textId="77777777" w:rsidR="00C661ED" w:rsidRDefault="00C661ED" w:rsidP="00C661ED">
      <w:pPr>
        <w:pStyle w:val="BodyText"/>
        <w:spacing w:after="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Job Requirements/Qualifications:</w:t>
      </w:r>
    </w:p>
    <w:p w14:paraId="5AC47E8A" w14:textId="77777777" w:rsidR="004C1722" w:rsidRDefault="004C1722" w:rsidP="00C661ED">
      <w:pPr>
        <w:pStyle w:val="BodyText"/>
        <w:spacing w:after="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</w:p>
    <w:p w14:paraId="3F374F52" w14:textId="77777777" w:rsidR="00391EEA" w:rsidRDefault="00391EEA" w:rsidP="0063507C">
      <w:pPr>
        <w:pStyle w:val="BodyTex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391EEA">
        <w:rPr>
          <w:rFonts w:ascii="Times New Roman" w:hAnsi="Times New Roman"/>
          <w:sz w:val="22"/>
          <w:szCs w:val="22"/>
        </w:rPr>
        <w:t>Positive attitude</w:t>
      </w:r>
      <w:r w:rsidR="00F06CC8">
        <w:rPr>
          <w:rFonts w:ascii="Times New Roman" w:hAnsi="Times New Roman"/>
          <w:sz w:val="22"/>
          <w:szCs w:val="22"/>
        </w:rPr>
        <w:t>, Integrity, Respect and Patience.</w:t>
      </w:r>
    </w:p>
    <w:p w14:paraId="47EAD8CD" w14:textId="77777777" w:rsidR="00AB4C46" w:rsidRPr="00391EEA" w:rsidRDefault="00AB4C46" w:rsidP="0063507C">
      <w:pPr>
        <w:pStyle w:val="BodyTex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Ability to obtain a Life Insurance Producers License </w:t>
      </w:r>
    </w:p>
    <w:p w14:paraId="178C0C6A" w14:textId="77777777" w:rsidR="00C661ED" w:rsidRPr="004C1722" w:rsidRDefault="004C1722" w:rsidP="0063507C">
      <w:pPr>
        <w:pStyle w:val="BodyText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High level understanding of </w:t>
      </w:r>
      <w:r w:rsidR="00391EEA">
        <w:rPr>
          <w:rFonts w:ascii="Times New Roman" w:hAnsi="Times New Roman"/>
          <w:sz w:val="22"/>
          <w:szCs w:val="22"/>
        </w:rPr>
        <w:t>building rapport and communication with clients</w:t>
      </w:r>
    </w:p>
    <w:p w14:paraId="72C4ED1C" w14:textId="77777777" w:rsidR="004C1722" w:rsidRPr="004C1722" w:rsidRDefault="00F06CC8" w:rsidP="0063507C">
      <w:pPr>
        <w:pStyle w:val="BodyText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Ability and ambition</w:t>
      </w:r>
      <w:r w:rsidR="00391EEA">
        <w:rPr>
          <w:rFonts w:ascii="Times New Roman" w:hAnsi="Times New Roman"/>
          <w:sz w:val="22"/>
          <w:szCs w:val="22"/>
        </w:rPr>
        <w:t xml:space="preserve"> to set </w:t>
      </w:r>
      <w:r>
        <w:rPr>
          <w:rFonts w:ascii="Times New Roman" w:hAnsi="Times New Roman"/>
          <w:sz w:val="22"/>
          <w:szCs w:val="22"/>
        </w:rPr>
        <w:t>appointments</w:t>
      </w:r>
    </w:p>
    <w:p w14:paraId="07C94AA1" w14:textId="77777777" w:rsidR="004C1722" w:rsidRPr="004C1722" w:rsidRDefault="00F06CC8" w:rsidP="0063507C">
      <w:pPr>
        <w:pStyle w:val="BodyText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Basic phone skills</w:t>
      </w:r>
    </w:p>
    <w:p w14:paraId="5040B4EA" w14:textId="77777777" w:rsidR="004C1722" w:rsidRPr="004C1722" w:rsidRDefault="004C1722" w:rsidP="0063507C">
      <w:pPr>
        <w:pStyle w:val="BodyText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Community involvement</w:t>
      </w:r>
    </w:p>
    <w:p w14:paraId="5D695836" w14:textId="77777777" w:rsidR="004C1722" w:rsidRPr="004C1722" w:rsidRDefault="00F06CC8" w:rsidP="0063507C">
      <w:pPr>
        <w:pStyle w:val="BodyText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Basic Computer Skills</w:t>
      </w:r>
    </w:p>
    <w:p w14:paraId="2D69FC57" w14:textId="77777777" w:rsidR="00F63933" w:rsidRPr="00713C19" w:rsidRDefault="00F63933" w:rsidP="0063507C">
      <w:pPr>
        <w:pStyle w:val="BodyText"/>
        <w:spacing w:after="0" w:line="240" w:lineRule="auto"/>
        <w:ind w:left="360"/>
        <w:rPr>
          <w:rFonts w:ascii="Times New Roman" w:hAnsi="Times New Roman"/>
          <w:sz w:val="10"/>
          <w:szCs w:val="22"/>
        </w:rPr>
      </w:pPr>
    </w:p>
    <w:p w14:paraId="56025E96" w14:textId="77777777" w:rsidR="00F63933" w:rsidRPr="00713C19" w:rsidRDefault="00F63933" w:rsidP="00713C19">
      <w:pPr>
        <w:pStyle w:val="ListParagraph"/>
        <w:jc w:val="both"/>
        <w:rPr>
          <w:sz w:val="10"/>
          <w:szCs w:val="22"/>
        </w:rPr>
      </w:pPr>
    </w:p>
    <w:p w14:paraId="33F3772F" w14:textId="77777777" w:rsidR="00F37514" w:rsidRPr="00713C19" w:rsidRDefault="00F37514" w:rsidP="00713C19">
      <w:pPr>
        <w:pStyle w:val="ListParagraph"/>
        <w:jc w:val="both"/>
        <w:rPr>
          <w:sz w:val="10"/>
          <w:szCs w:val="22"/>
        </w:rPr>
      </w:pPr>
    </w:p>
    <w:p w14:paraId="1E3025FC" w14:textId="77777777" w:rsidR="00397CC9" w:rsidRPr="00397CC9" w:rsidRDefault="00397CC9" w:rsidP="00713C19">
      <w:pPr>
        <w:pStyle w:val="BodyText"/>
        <w:spacing w:line="220" w:lineRule="exact"/>
        <w:ind w:left="0"/>
        <w:rPr>
          <w:rFonts w:ascii="Times New Roman" w:hAnsi="Times New Roman"/>
          <w:sz w:val="22"/>
          <w:szCs w:val="22"/>
        </w:rPr>
      </w:pPr>
      <w:r w:rsidRPr="00397CC9">
        <w:rPr>
          <w:rFonts w:ascii="Times New Roman" w:hAnsi="Times New Roman"/>
          <w:sz w:val="22"/>
          <w:szCs w:val="22"/>
        </w:rPr>
        <w:t xml:space="preserve">  </w:t>
      </w:r>
    </w:p>
    <w:p w14:paraId="382DFB34" w14:textId="77777777" w:rsidR="00B443BE" w:rsidRDefault="00B443BE" w:rsidP="00B443BE">
      <w:pPr>
        <w:jc w:val="center"/>
        <w:rPr>
          <w:b/>
          <w:sz w:val="22"/>
          <w:szCs w:val="22"/>
        </w:rPr>
      </w:pPr>
      <w:r w:rsidRPr="001623A9">
        <w:rPr>
          <w:b/>
          <w:sz w:val="24"/>
          <w:szCs w:val="24"/>
        </w:rPr>
        <w:t>Interested candidates should send resume to</w:t>
      </w:r>
      <w:r>
        <w:rPr>
          <w:sz w:val="22"/>
          <w:szCs w:val="22"/>
        </w:rPr>
        <w:t xml:space="preserve"> </w:t>
      </w:r>
      <w:r w:rsidR="00F06CC8">
        <w:rPr>
          <w:b/>
          <w:sz w:val="22"/>
          <w:szCs w:val="22"/>
        </w:rPr>
        <w:t>Langston Higbee, Sales</w:t>
      </w:r>
      <w:r w:rsidR="00AB4C46">
        <w:rPr>
          <w:b/>
          <w:sz w:val="22"/>
          <w:szCs w:val="22"/>
        </w:rPr>
        <w:t xml:space="preserve"> Manager.</w:t>
      </w:r>
    </w:p>
    <w:p w14:paraId="570ADEBE" w14:textId="77777777" w:rsidR="00397CC9" w:rsidRPr="00B443BE" w:rsidRDefault="00F06CC8" w:rsidP="00B443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Langston.Higbee@dignitymemorial.com</w:t>
      </w:r>
    </w:p>
    <w:p w14:paraId="57100B98" w14:textId="77777777" w:rsidR="00713C19" w:rsidRPr="00713C19" w:rsidRDefault="00713C19" w:rsidP="00494E66">
      <w:pPr>
        <w:jc w:val="center"/>
        <w:rPr>
          <w:b/>
          <w:color w:val="000000"/>
          <w:sz w:val="16"/>
          <w:szCs w:val="22"/>
        </w:rPr>
      </w:pPr>
    </w:p>
    <w:p w14:paraId="1D99A7A1" w14:textId="77777777" w:rsidR="00713C19" w:rsidRDefault="00E53F23" w:rsidP="00AB4C46">
      <w:pPr>
        <w:ind w:left="2160" w:firstLine="720"/>
        <w:rPr>
          <w:b/>
          <w:sz w:val="22"/>
          <w:szCs w:val="22"/>
        </w:rPr>
      </w:pPr>
      <w:r w:rsidRPr="00713C19">
        <w:rPr>
          <w:b/>
          <w:sz w:val="22"/>
          <w:szCs w:val="22"/>
        </w:rPr>
        <w:t xml:space="preserve">Resumes will be accepted until </w:t>
      </w:r>
      <w:r w:rsidR="006670D5" w:rsidRPr="00713C19">
        <w:rPr>
          <w:b/>
          <w:sz w:val="22"/>
          <w:szCs w:val="22"/>
        </w:rPr>
        <w:t>position i</w:t>
      </w:r>
      <w:r w:rsidR="00713C19" w:rsidRPr="00713C19">
        <w:rPr>
          <w:b/>
          <w:sz w:val="22"/>
          <w:szCs w:val="22"/>
        </w:rPr>
        <w:t>s</w:t>
      </w:r>
      <w:r w:rsidR="006670D5" w:rsidRPr="00713C19">
        <w:rPr>
          <w:b/>
          <w:sz w:val="22"/>
          <w:szCs w:val="22"/>
        </w:rPr>
        <w:t xml:space="preserve"> filled</w:t>
      </w:r>
    </w:p>
    <w:p w14:paraId="2AC08410" w14:textId="77777777" w:rsidR="00D064F0" w:rsidRPr="00713C19" w:rsidRDefault="00D064F0" w:rsidP="00B443BE">
      <w:pPr>
        <w:jc w:val="center"/>
        <w:rPr>
          <w:b/>
          <w:i/>
          <w:sz w:val="22"/>
          <w:szCs w:val="22"/>
        </w:rPr>
      </w:pPr>
    </w:p>
    <w:sectPr w:rsidR="00D064F0" w:rsidRPr="00713C19" w:rsidSect="00713C19">
      <w:pgSz w:w="12240" w:h="15840"/>
      <w:pgMar w:top="576" w:right="1152" w:bottom="1152" w:left="1152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31" w:color="auto"/>
        <w:right w:val="sawtoothGray" w:sz="1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61B2"/>
    <w:multiLevelType w:val="singleLevel"/>
    <w:tmpl w:val="814C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6241E68"/>
    <w:multiLevelType w:val="hybridMultilevel"/>
    <w:tmpl w:val="566A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AE5"/>
    <w:multiLevelType w:val="singleLevel"/>
    <w:tmpl w:val="FC4482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5365207"/>
    <w:multiLevelType w:val="singleLevel"/>
    <w:tmpl w:val="4BE4EE2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AB759FB"/>
    <w:multiLevelType w:val="singleLevel"/>
    <w:tmpl w:val="76144DB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0B83370"/>
    <w:multiLevelType w:val="singleLevel"/>
    <w:tmpl w:val="F74E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47F38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6FC32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0E41BC"/>
    <w:multiLevelType w:val="hybridMultilevel"/>
    <w:tmpl w:val="AFEA3D9C"/>
    <w:lvl w:ilvl="0" w:tplc="FFFFFFFF"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9" w15:restartNumberingAfterBreak="0">
    <w:nsid w:val="508D7050"/>
    <w:multiLevelType w:val="hybridMultilevel"/>
    <w:tmpl w:val="D75C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0690A"/>
    <w:multiLevelType w:val="hybridMultilevel"/>
    <w:tmpl w:val="08C8629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22E86"/>
    <w:multiLevelType w:val="hybridMultilevel"/>
    <w:tmpl w:val="EB8E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024CA"/>
    <w:multiLevelType w:val="hybridMultilevel"/>
    <w:tmpl w:val="0238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8364A"/>
    <w:multiLevelType w:val="hybridMultilevel"/>
    <w:tmpl w:val="D1961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C0DB3"/>
    <w:multiLevelType w:val="singleLevel"/>
    <w:tmpl w:val="6CF455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1301FD5"/>
    <w:multiLevelType w:val="singleLevel"/>
    <w:tmpl w:val="D0C6F80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1EF32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473279A"/>
    <w:multiLevelType w:val="hybridMultilevel"/>
    <w:tmpl w:val="D8A4B904"/>
    <w:lvl w:ilvl="0" w:tplc="DCAC3EA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9B57FF"/>
    <w:multiLevelType w:val="hybridMultilevel"/>
    <w:tmpl w:val="2EE2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750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A9449A5"/>
    <w:multiLevelType w:val="hybridMultilevel"/>
    <w:tmpl w:val="3BBAA2D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F4A65"/>
    <w:multiLevelType w:val="multilevel"/>
    <w:tmpl w:val="73DA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4"/>
  </w:num>
  <w:num w:numId="5">
    <w:abstractNumId w:val="16"/>
  </w:num>
  <w:num w:numId="6">
    <w:abstractNumId w:val="19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15"/>
  </w:num>
  <w:num w:numId="12">
    <w:abstractNumId w:val="13"/>
  </w:num>
  <w:num w:numId="13">
    <w:abstractNumId w:val="17"/>
  </w:num>
  <w:num w:numId="14">
    <w:abstractNumId w:val="20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10"/>
  </w:num>
  <w:num w:numId="19">
    <w:abstractNumId w:val="9"/>
  </w:num>
  <w:num w:numId="20">
    <w:abstractNumId w:val="11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F0"/>
    <w:rsid w:val="00004837"/>
    <w:rsid w:val="00021CFB"/>
    <w:rsid w:val="000E6EB6"/>
    <w:rsid w:val="00224287"/>
    <w:rsid w:val="00345AA1"/>
    <w:rsid w:val="00391EEA"/>
    <w:rsid w:val="00397CC9"/>
    <w:rsid w:val="003A7F01"/>
    <w:rsid w:val="003B0A84"/>
    <w:rsid w:val="003C2055"/>
    <w:rsid w:val="003D2C47"/>
    <w:rsid w:val="00405182"/>
    <w:rsid w:val="00431BF3"/>
    <w:rsid w:val="00453B66"/>
    <w:rsid w:val="004543E8"/>
    <w:rsid w:val="00473686"/>
    <w:rsid w:val="0048679B"/>
    <w:rsid w:val="00494E66"/>
    <w:rsid w:val="004C1722"/>
    <w:rsid w:val="00554F2C"/>
    <w:rsid w:val="005A5FB8"/>
    <w:rsid w:val="0063507C"/>
    <w:rsid w:val="00640001"/>
    <w:rsid w:val="0066484F"/>
    <w:rsid w:val="006670D5"/>
    <w:rsid w:val="00694C88"/>
    <w:rsid w:val="00713C19"/>
    <w:rsid w:val="007B0B98"/>
    <w:rsid w:val="007E21B1"/>
    <w:rsid w:val="00836C3F"/>
    <w:rsid w:val="00871640"/>
    <w:rsid w:val="008B5315"/>
    <w:rsid w:val="00952127"/>
    <w:rsid w:val="00963FF4"/>
    <w:rsid w:val="009C2011"/>
    <w:rsid w:val="00A7202C"/>
    <w:rsid w:val="00A8192C"/>
    <w:rsid w:val="00AA5A9F"/>
    <w:rsid w:val="00AA740B"/>
    <w:rsid w:val="00AB4C46"/>
    <w:rsid w:val="00AC276A"/>
    <w:rsid w:val="00AC3D75"/>
    <w:rsid w:val="00AD5D6D"/>
    <w:rsid w:val="00B34456"/>
    <w:rsid w:val="00B443BE"/>
    <w:rsid w:val="00B44A43"/>
    <w:rsid w:val="00B65799"/>
    <w:rsid w:val="00BE47AD"/>
    <w:rsid w:val="00C128F0"/>
    <w:rsid w:val="00C13FD8"/>
    <w:rsid w:val="00C15B92"/>
    <w:rsid w:val="00C428AE"/>
    <w:rsid w:val="00C64C18"/>
    <w:rsid w:val="00C661ED"/>
    <w:rsid w:val="00C705C8"/>
    <w:rsid w:val="00CD250C"/>
    <w:rsid w:val="00D0484B"/>
    <w:rsid w:val="00D064F0"/>
    <w:rsid w:val="00D44651"/>
    <w:rsid w:val="00D71DD4"/>
    <w:rsid w:val="00DA2E50"/>
    <w:rsid w:val="00DA5B52"/>
    <w:rsid w:val="00DE563B"/>
    <w:rsid w:val="00E02AC3"/>
    <w:rsid w:val="00E53F23"/>
    <w:rsid w:val="00E67FD7"/>
    <w:rsid w:val="00E841F8"/>
    <w:rsid w:val="00E93146"/>
    <w:rsid w:val="00ED6552"/>
    <w:rsid w:val="00F06CC8"/>
    <w:rsid w:val="00F37514"/>
    <w:rsid w:val="00F56C6E"/>
    <w:rsid w:val="00F63933"/>
    <w:rsid w:val="00FB034F"/>
    <w:rsid w:val="00FB142D"/>
    <w:rsid w:val="00FD38F8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9BD206"/>
  <w15:docId w15:val="{74D1400F-568C-4A6E-8A11-F440B326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6E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0484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D44651"/>
    <w:rPr>
      <w:color w:val="0000FF"/>
      <w:u w:val="single"/>
    </w:rPr>
  </w:style>
  <w:style w:type="paragraph" w:styleId="BodyText">
    <w:name w:val="Body Text"/>
    <w:basedOn w:val="Normal"/>
    <w:link w:val="BodyTextChar"/>
    <w:rsid w:val="00397CC9"/>
    <w:pPr>
      <w:spacing w:after="220" w:line="180" w:lineRule="atLeast"/>
      <w:ind w:left="835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link w:val="BodyText"/>
    <w:rsid w:val="00397CC9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F639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\Memos\Memos%202004\Western%20Region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C19A-6BB1-4E21-9EB9-92BBEC83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Western Region Memo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</vt:lpstr>
    </vt:vector>
  </TitlesOfParts>
  <Company>.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</dc:title>
  <dc:creator>Catherine Fiorelli</dc:creator>
  <cp:lastModifiedBy>WCadmin</cp:lastModifiedBy>
  <cp:revision>2</cp:revision>
  <cp:lastPrinted>2020-06-11T21:56:00Z</cp:lastPrinted>
  <dcterms:created xsi:type="dcterms:W3CDTF">2020-06-11T22:11:00Z</dcterms:created>
  <dcterms:modified xsi:type="dcterms:W3CDTF">2020-06-11T22:11:00Z</dcterms:modified>
</cp:coreProperties>
</file>